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4" w:rsidRPr="00212EF8" w:rsidRDefault="006B02E4" w:rsidP="009E7B69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100" w:firstLine="100"/>
        <w:jc w:val="center"/>
        <w:rPr>
          <w:rFonts w:ascii="Candara" w:hAnsi="Candara"/>
          <w:b/>
          <w:color w:val="C00000"/>
          <w:sz w:val="22"/>
          <w:szCs w:val="22"/>
          <w:lang w:val="ca-ES"/>
        </w:rPr>
      </w:pPr>
      <w:r w:rsidRPr="00212EF8">
        <w:rPr>
          <w:rFonts w:ascii="Candara" w:hAnsi="Candara"/>
          <w:b/>
          <w:color w:val="C00000"/>
          <w:sz w:val="22"/>
          <w:szCs w:val="22"/>
          <w:lang w:val="ca-ES"/>
        </w:rPr>
        <w:t xml:space="preserve">Curs de Gestió de les Relacions interpersonals en Atenció Primària de Salut </w:t>
      </w:r>
    </w:p>
    <w:p w:rsidR="006B02E4" w:rsidRPr="00212EF8" w:rsidRDefault="006B02E4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100" w:firstLine="100"/>
        <w:jc w:val="center"/>
        <w:rPr>
          <w:rFonts w:ascii="Candara" w:hAnsi="Candara"/>
          <w:b/>
          <w:color w:val="C00000"/>
          <w:sz w:val="22"/>
          <w:szCs w:val="22"/>
          <w:lang w:val="ca-ES"/>
        </w:rPr>
      </w:pPr>
      <w:r w:rsidRPr="00212EF8">
        <w:rPr>
          <w:rFonts w:ascii="Candara" w:hAnsi="Candara"/>
          <w:b/>
          <w:color w:val="C00000"/>
          <w:sz w:val="22"/>
          <w:szCs w:val="22"/>
          <w:lang w:val="ca-ES"/>
        </w:rPr>
        <w:t>"20 anys de Fidelitat, tenint cura dels que tenim cura d’altri”</w:t>
      </w:r>
    </w:p>
    <w:p w:rsidR="009E7B69" w:rsidRPr="00212EF8" w:rsidRDefault="009E7B69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ca-ES"/>
        </w:rPr>
      </w:pPr>
    </w:p>
    <w:p w:rsidR="00FA48F0" w:rsidRPr="00212EF8" w:rsidRDefault="00FA48F0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</w:tblGrid>
      <w:tr w:rsidR="006329BB" w:rsidRPr="00212EF8" w:rsidTr="006329BB">
        <w:tc>
          <w:tcPr>
            <w:tcW w:w="1668" w:type="dxa"/>
            <w:tcBorders>
              <w:top w:val="nil"/>
              <w:lef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Data</w:t>
            </w:r>
          </w:p>
        </w:tc>
        <w:tc>
          <w:tcPr>
            <w:tcW w:w="7654" w:type="dxa"/>
            <w:tcBorders>
              <w:top w:val="nil"/>
              <w:righ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15 a 17 de març de 2019, de divendres vespre a diumenge tarda.</w:t>
            </w:r>
          </w:p>
        </w:tc>
      </w:tr>
      <w:tr w:rsidR="006329BB" w:rsidRPr="00212EF8" w:rsidTr="006329BB">
        <w:tc>
          <w:tcPr>
            <w:tcW w:w="1668" w:type="dxa"/>
            <w:tcBorders>
              <w:lef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Lloc</w:t>
            </w:r>
          </w:p>
        </w:tc>
        <w:tc>
          <w:tcPr>
            <w:tcW w:w="7654" w:type="dxa"/>
            <w:tcBorders>
              <w:righ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Hostatgeria - Monestir de Santa Maria de Bellpuig de Les Avellanes.</w:t>
            </w:r>
          </w:p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 xml:space="preserve">25612 Les Avellanes. Telèfon 973 438 006 </w:t>
            </w:r>
          </w:p>
        </w:tc>
      </w:tr>
      <w:tr w:rsidR="006329BB" w:rsidRPr="00212EF8" w:rsidTr="006329BB">
        <w:tc>
          <w:tcPr>
            <w:tcW w:w="1668" w:type="dxa"/>
            <w:tcBorders>
              <w:lef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Ponent</w:t>
            </w:r>
          </w:p>
        </w:tc>
        <w:tc>
          <w:tcPr>
            <w:tcW w:w="7654" w:type="dxa"/>
            <w:tcBorders>
              <w:righ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Sr. Fidel Delgado</w:t>
            </w:r>
          </w:p>
        </w:tc>
      </w:tr>
      <w:tr w:rsidR="006329BB" w:rsidRPr="00212EF8" w:rsidTr="006329BB">
        <w:tc>
          <w:tcPr>
            <w:tcW w:w="1668" w:type="dxa"/>
            <w:tcBorders>
              <w:lef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418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Tarifes</w:t>
            </w:r>
          </w:p>
        </w:tc>
        <w:tc>
          <w:tcPr>
            <w:tcW w:w="7654" w:type="dxa"/>
            <w:tcBorders>
              <w:right w:val="nil"/>
            </w:tcBorders>
          </w:tcPr>
          <w:p w:rsidR="001252A7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 xml:space="preserve">Inscripció </w:t>
            </w:r>
          </w:p>
          <w:p w:rsidR="001252A7" w:rsidRPr="00212EF8" w:rsidRDefault="009E7B69" w:rsidP="006329BB">
            <w:pPr>
              <w:pStyle w:val="Textoindependiente1"/>
              <w:numPr>
                <w:ilvl w:val="0"/>
                <w:numId w:val="11"/>
              </w:numPr>
              <w:shd w:val="clear" w:color="auto" w:fill="F2DBDB" w:themeFill="accent2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amb allotjament en pensió completa (</w:t>
            </w:r>
            <w:r w:rsidR="00DC50DE" w:rsidRPr="00212EF8">
              <w:rPr>
                <w:rFonts w:ascii="Candara" w:hAnsi="Candara"/>
                <w:sz w:val="20"/>
                <w:lang w:val="ca-ES"/>
              </w:rPr>
              <w:t>cambres dobles*</w:t>
            </w:r>
            <w:r w:rsidRPr="00212EF8">
              <w:rPr>
                <w:rFonts w:ascii="Candara" w:hAnsi="Candara"/>
                <w:sz w:val="20"/>
                <w:lang w:val="ca-ES"/>
              </w:rPr>
              <w:t>)</w:t>
            </w:r>
          </w:p>
          <w:p w:rsidR="009E7B69" w:rsidRPr="00212EF8" w:rsidRDefault="009E7B69" w:rsidP="006329BB">
            <w:pPr>
              <w:pStyle w:val="Textoindependiente1"/>
              <w:shd w:val="clear" w:color="auto" w:fill="F2DBDB" w:themeFill="accent2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socis ACIM 250€</w:t>
            </w:r>
            <w:r w:rsidR="001252A7" w:rsidRPr="00212EF8">
              <w:rPr>
                <w:rFonts w:ascii="Candara" w:hAnsi="Candara"/>
                <w:sz w:val="20"/>
                <w:lang w:val="ca-ES"/>
              </w:rPr>
              <w:t>, no socis 280€</w:t>
            </w:r>
          </w:p>
          <w:p w:rsidR="009E7B69" w:rsidRPr="00212EF8" w:rsidRDefault="009E7B69" w:rsidP="006329BB">
            <w:pPr>
              <w:pStyle w:val="Textoindependiente1"/>
              <w:shd w:val="clear" w:color="auto" w:fill="F2DBDB" w:themeFill="accent2" w:themeFillTint="33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42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Cambra d’ús individual: suplement 28€</w:t>
            </w:r>
          </w:p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</w:p>
          <w:p w:rsidR="009E7B69" w:rsidRPr="00212EF8" w:rsidRDefault="009E7B69" w:rsidP="006329BB">
            <w:pPr>
              <w:pStyle w:val="Textoindependiente1"/>
              <w:numPr>
                <w:ilvl w:val="0"/>
                <w:numId w:val="12"/>
              </w:numPr>
              <w:shd w:val="clear" w:color="auto" w:fill="FDE9D9" w:themeFill="accent6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sense allotjament</w:t>
            </w:r>
          </w:p>
          <w:p w:rsidR="001252A7" w:rsidRPr="00212EF8" w:rsidRDefault="001252A7" w:rsidP="006329BB">
            <w:pPr>
              <w:pStyle w:val="Textoindependiente1"/>
              <w:shd w:val="clear" w:color="auto" w:fill="FDE9D9" w:themeFill="accent6" w:themeFillTint="33"/>
              <w:tabs>
                <w:tab w:val="left" w:pos="74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socis ACIM 130€, no socis 160€</w:t>
            </w:r>
          </w:p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</w:p>
          <w:p w:rsidR="009E7B69" w:rsidRPr="00212EF8" w:rsidRDefault="001252A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I</w:t>
            </w:r>
            <w:r w:rsidR="009E7B69" w:rsidRPr="00212EF8">
              <w:rPr>
                <w:rFonts w:ascii="Candara" w:hAnsi="Candara"/>
                <w:sz w:val="20"/>
                <w:lang w:val="ca-ES"/>
              </w:rPr>
              <w:t>nclou</w:t>
            </w:r>
            <w:r w:rsidRPr="00212EF8">
              <w:rPr>
                <w:rFonts w:ascii="Candara" w:hAnsi="Candara"/>
                <w:sz w:val="20"/>
                <w:lang w:val="ca-ES"/>
              </w:rPr>
              <w:t xml:space="preserve"> a</w:t>
            </w:r>
            <w:r w:rsidR="009E7B69" w:rsidRPr="00212EF8">
              <w:rPr>
                <w:rFonts w:ascii="Candara" w:hAnsi="Candara"/>
                <w:sz w:val="20"/>
                <w:lang w:val="ca-ES"/>
              </w:rPr>
              <w:t xml:space="preserve">ssistència, documentació i </w:t>
            </w:r>
            <w:r w:rsidRPr="00212EF8">
              <w:rPr>
                <w:rFonts w:ascii="Candara" w:hAnsi="Candara"/>
                <w:sz w:val="20"/>
                <w:lang w:val="ca-ES"/>
              </w:rPr>
              <w:t>quatre</w:t>
            </w:r>
            <w:r w:rsidR="009E7B69" w:rsidRPr="00212EF8">
              <w:rPr>
                <w:rFonts w:ascii="Candara" w:hAnsi="Candara"/>
                <w:sz w:val="20"/>
                <w:lang w:val="ca-ES"/>
              </w:rPr>
              <w:t xml:space="preserve"> àpats.</w:t>
            </w:r>
          </w:p>
          <w:p w:rsidR="001252A7" w:rsidRPr="00212EF8" w:rsidRDefault="001252A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 xml:space="preserve">Cal trametre full d’inscripció i comprovant de </w:t>
            </w:r>
            <w:r w:rsidR="00564087" w:rsidRPr="00212EF8">
              <w:rPr>
                <w:rFonts w:ascii="Candara" w:hAnsi="Candara"/>
                <w:sz w:val="20"/>
                <w:lang w:val="ca-ES"/>
              </w:rPr>
              <w:t>transfer</w:t>
            </w:r>
            <w:r w:rsidR="00212EF8" w:rsidRPr="00212EF8">
              <w:rPr>
                <w:rFonts w:ascii="Candara" w:hAnsi="Candara"/>
                <w:sz w:val="20"/>
                <w:lang w:val="ca-ES"/>
              </w:rPr>
              <w:t>è</w:t>
            </w:r>
            <w:r w:rsidR="00564087" w:rsidRPr="00212EF8">
              <w:rPr>
                <w:rFonts w:ascii="Candara" w:hAnsi="Candara"/>
                <w:sz w:val="20"/>
                <w:lang w:val="ca-ES"/>
              </w:rPr>
              <w:t>ncia bancària</w:t>
            </w:r>
            <w:r w:rsidRPr="00212EF8">
              <w:rPr>
                <w:rFonts w:ascii="Candara" w:hAnsi="Candara"/>
                <w:sz w:val="20"/>
                <w:lang w:val="ca-ES"/>
              </w:rPr>
              <w:t xml:space="preserve"> a </w:t>
            </w:r>
            <w:hyperlink r:id="rId7" w:history="1">
              <w:r w:rsidRPr="00212EF8">
                <w:rPr>
                  <w:rStyle w:val="Hipervnculo"/>
                  <w:rFonts w:ascii="Candara" w:hAnsi="Candara"/>
                  <w:sz w:val="20"/>
                  <w:lang w:val="ca-ES"/>
                </w:rPr>
                <w:t>acim@acim.cat</w:t>
              </w:r>
            </w:hyperlink>
            <w:r w:rsidRPr="00212EF8">
              <w:rPr>
                <w:rFonts w:ascii="Candara" w:hAnsi="Candara"/>
                <w:sz w:val="20"/>
                <w:lang w:val="ca-ES"/>
              </w:rPr>
              <w:t xml:space="preserve"> abans del 28 de febrer de 2019</w:t>
            </w:r>
          </w:p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  <w:tr w:rsidR="006329BB" w:rsidRPr="00212EF8" w:rsidTr="006329BB">
        <w:tc>
          <w:tcPr>
            <w:tcW w:w="1668" w:type="dxa"/>
            <w:tcBorders>
              <w:left w:val="nil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Pagament</w:t>
            </w:r>
          </w:p>
        </w:tc>
        <w:tc>
          <w:tcPr>
            <w:tcW w:w="7654" w:type="dxa"/>
            <w:tcBorders>
              <w:right w:val="nil"/>
            </w:tcBorders>
          </w:tcPr>
          <w:p w:rsidR="001252A7" w:rsidRPr="00212EF8" w:rsidRDefault="001252A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Transferència bancària a "La Caixa" (fer constar nom i cognoms)</w:t>
            </w:r>
          </w:p>
          <w:p w:rsidR="001252A7" w:rsidRPr="00212EF8" w:rsidRDefault="001252A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C/c:  ES76 -2100 - 0012 - 29 - 0200615304</w:t>
            </w:r>
          </w:p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  <w:tr w:rsidR="006329BB" w:rsidRPr="00212EF8" w:rsidTr="006329BB"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Informació</w:t>
            </w:r>
          </w:p>
        </w:tc>
        <w:tc>
          <w:tcPr>
            <w:tcW w:w="7654" w:type="dxa"/>
            <w:tcBorders>
              <w:bottom w:val="single" w:sz="4" w:space="0" w:color="auto"/>
              <w:right w:val="nil"/>
            </w:tcBorders>
          </w:tcPr>
          <w:p w:rsidR="001252A7" w:rsidRPr="00212EF8" w:rsidRDefault="0056408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Jornada ACIM-Terres de Ponent</w:t>
            </w:r>
            <w:r w:rsidR="001252A7" w:rsidRPr="00212EF8">
              <w:rPr>
                <w:rFonts w:ascii="Candara" w:hAnsi="Candara"/>
                <w:sz w:val="20"/>
                <w:lang w:val="ca-ES"/>
              </w:rPr>
              <w:t xml:space="preserve"> </w:t>
            </w:r>
          </w:p>
          <w:p w:rsidR="001252A7" w:rsidRPr="00212EF8" w:rsidRDefault="004B26E1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hyperlink r:id="rId8" w:history="1">
              <w:r w:rsidR="001252A7" w:rsidRPr="00212EF8">
                <w:rPr>
                  <w:rStyle w:val="Hipervnculo"/>
                  <w:rFonts w:ascii="Candara" w:hAnsi="Candara"/>
                  <w:sz w:val="20"/>
                  <w:lang w:val="ca-ES"/>
                </w:rPr>
                <w:t>acim@acim.cat</w:t>
              </w:r>
            </w:hyperlink>
            <w:r w:rsidR="001252A7" w:rsidRPr="00212EF8">
              <w:rPr>
                <w:rFonts w:ascii="Candara" w:hAnsi="Candara"/>
                <w:sz w:val="20"/>
                <w:lang w:val="ca-ES"/>
              </w:rPr>
              <w:t xml:space="preserve">    </w:t>
            </w:r>
            <w:hyperlink r:id="rId9" w:history="1">
              <w:r w:rsidR="001252A7" w:rsidRPr="00212EF8">
                <w:rPr>
                  <w:rStyle w:val="Hipervnculo"/>
                  <w:rFonts w:ascii="Candara" w:hAnsi="Candara"/>
                  <w:sz w:val="20"/>
                  <w:lang w:val="ca-ES"/>
                </w:rPr>
                <w:t>www.acim.cat</w:t>
              </w:r>
            </w:hyperlink>
          </w:p>
          <w:p w:rsidR="001252A7" w:rsidRPr="00212EF8" w:rsidRDefault="001252A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935 114 416 de 08:30 a 15:00 h. (Sres. Eva o Viviana)</w:t>
            </w:r>
          </w:p>
          <w:p w:rsidR="009E7B69" w:rsidRPr="00212EF8" w:rsidRDefault="009E7B69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  <w:tr w:rsidR="00854E34" w:rsidRPr="00212EF8" w:rsidTr="006329BB">
        <w:tc>
          <w:tcPr>
            <w:tcW w:w="1668" w:type="dxa"/>
            <w:tcBorders>
              <w:left w:val="nil"/>
              <w:bottom w:val="nil"/>
            </w:tcBorders>
          </w:tcPr>
          <w:p w:rsidR="00854E34" w:rsidRPr="00212EF8" w:rsidRDefault="0056408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34"/>
              <w:jc w:val="right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Nota</w:t>
            </w:r>
          </w:p>
        </w:tc>
        <w:tc>
          <w:tcPr>
            <w:tcW w:w="7654" w:type="dxa"/>
            <w:tcBorders>
              <w:bottom w:val="nil"/>
              <w:right w:val="nil"/>
            </w:tcBorders>
          </w:tcPr>
          <w:p w:rsidR="00854E34" w:rsidRPr="00212EF8" w:rsidRDefault="00212EF8" w:rsidP="00564087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ndara" w:hAnsi="Candara"/>
                <w:sz w:val="20"/>
                <w:lang w:val="ca-ES"/>
              </w:rPr>
            </w:pPr>
            <w:r>
              <w:rPr>
                <w:rFonts w:ascii="Candara" w:hAnsi="Candara"/>
                <w:sz w:val="20"/>
                <w:lang w:val="ca-ES"/>
              </w:rPr>
              <w:t>S’aconsella portar roba cò</w:t>
            </w:r>
            <w:r w:rsidR="00564087" w:rsidRPr="00212EF8">
              <w:rPr>
                <w:rFonts w:ascii="Candara" w:hAnsi="Candara"/>
                <w:sz w:val="20"/>
                <w:lang w:val="ca-ES"/>
              </w:rPr>
              <w:t>moda i informal i estora o màrfega</w:t>
            </w:r>
            <w:r w:rsidR="00854E34" w:rsidRPr="00212EF8">
              <w:rPr>
                <w:rFonts w:ascii="Candara" w:hAnsi="Candara"/>
                <w:sz w:val="20"/>
                <w:lang w:val="ca-ES"/>
              </w:rPr>
              <w:t xml:space="preserve"> per ajeure’s a terra. </w:t>
            </w:r>
          </w:p>
        </w:tc>
      </w:tr>
    </w:tbl>
    <w:p w:rsidR="009E7B69" w:rsidRPr="00212EF8" w:rsidRDefault="009E7B69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ca-ES"/>
        </w:rPr>
      </w:pPr>
    </w:p>
    <w:p w:rsidR="00854E34" w:rsidRPr="00212EF8" w:rsidRDefault="00854E34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ca-ES"/>
        </w:rPr>
      </w:pPr>
    </w:p>
    <w:p w:rsidR="00FA48F0" w:rsidRPr="00212EF8" w:rsidRDefault="00FA48F0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56"/>
        </w:tabs>
        <w:ind w:right="-187"/>
        <w:rPr>
          <w:rFonts w:ascii="Candara" w:hAnsi="Candara"/>
          <w:sz w:val="22"/>
          <w:szCs w:val="22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3107"/>
        <w:gridCol w:w="970"/>
        <w:gridCol w:w="2137"/>
        <w:gridCol w:w="273"/>
        <w:gridCol w:w="2835"/>
      </w:tblGrid>
      <w:tr w:rsidR="00C30729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Candara" w:hAnsi="Candara"/>
                <w:sz w:val="22"/>
                <w:szCs w:val="22"/>
                <w:lang w:val="ca-ES"/>
              </w:rPr>
            </w:pPr>
            <w:r w:rsidRPr="00212EF8">
              <w:rPr>
                <w:rFonts w:ascii="Candara" w:hAnsi="Candara"/>
                <w:sz w:val="22"/>
                <w:szCs w:val="22"/>
                <w:lang w:val="ca-ES"/>
              </w:rPr>
              <w:t xml:space="preserve">Jornada ACIM Terres de Ponent 2019 - </w:t>
            </w:r>
            <w:r w:rsidRPr="00212EF8">
              <w:rPr>
                <w:rFonts w:ascii="Candara" w:hAnsi="Candara"/>
                <w:b/>
                <w:sz w:val="22"/>
                <w:szCs w:val="22"/>
                <w:lang w:val="ca-ES"/>
              </w:rPr>
              <w:t>BUTLLETA DE PREINSCRIPCIÓ</w:t>
            </w:r>
          </w:p>
          <w:p w:rsidR="00C30729" w:rsidRPr="00212EF8" w:rsidRDefault="00DC50DE" w:rsidP="00564087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jc w:val="center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 xml:space="preserve">Enviar abans del 28.02.19 a </w:t>
            </w:r>
            <w:hyperlink r:id="rId10" w:history="1">
              <w:r w:rsidRPr="00212EF8">
                <w:rPr>
                  <w:rStyle w:val="Hipervnculo"/>
                  <w:rFonts w:ascii="Candara" w:hAnsi="Candara"/>
                  <w:sz w:val="20"/>
                  <w:lang w:val="ca-ES"/>
                </w:rPr>
                <w:t>acim@acim.cat</w:t>
              </w:r>
            </w:hyperlink>
            <w:r w:rsidRPr="00212EF8">
              <w:rPr>
                <w:rFonts w:ascii="Candara" w:hAnsi="Candara"/>
                <w:sz w:val="20"/>
                <w:lang w:val="ca-ES"/>
              </w:rPr>
              <w:t xml:space="preserve"> junt amb el comprovant de transfer</w:t>
            </w:r>
            <w:r w:rsidR="00564087" w:rsidRPr="00212EF8">
              <w:rPr>
                <w:rFonts w:ascii="Candara" w:hAnsi="Candara"/>
                <w:sz w:val="20"/>
                <w:lang w:val="ca-ES"/>
              </w:rPr>
              <w:t>è</w:t>
            </w:r>
            <w:r w:rsidRPr="00212EF8">
              <w:rPr>
                <w:rFonts w:ascii="Candara" w:hAnsi="Candara"/>
                <w:sz w:val="20"/>
                <w:lang w:val="ca-ES"/>
              </w:rPr>
              <w:t>ncia bancària.</w:t>
            </w:r>
          </w:p>
        </w:tc>
      </w:tr>
      <w:tr w:rsidR="00C30729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C30729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Nom i cognoms:</w:t>
            </w:r>
          </w:p>
        </w:tc>
      </w:tr>
      <w:tr w:rsidR="00C30729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C30729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Professió:</w:t>
            </w:r>
          </w:p>
        </w:tc>
      </w:tr>
      <w:tr w:rsidR="00DC50DE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212EF8" w:rsidRDefault="00212EF8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>
              <w:rPr>
                <w:rFonts w:ascii="Candara" w:hAnsi="Candara"/>
                <w:sz w:val="20"/>
                <w:lang w:val="ca-ES"/>
              </w:rPr>
              <w:t>Adreça electrò</w:t>
            </w:r>
            <w:r w:rsidR="00DC50DE" w:rsidRPr="00212EF8">
              <w:rPr>
                <w:rFonts w:ascii="Candara" w:hAnsi="Candara"/>
                <w:sz w:val="20"/>
                <w:lang w:val="ca-ES"/>
              </w:rPr>
              <w:t>nica:</w:t>
            </w:r>
          </w:p>
        </w:tc>
      </w:tr>
      <w:tr w:rsidR="00DC50DE" w:rsidRPr="00212EF8" w:rsidTr="006329BB">
        <w:tc>
          <w:tcPr>
            <w:tcW w:w="6487" w:type="dxa"/>
            <w:gridSpan w:val="4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Lloc de treball: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Població:</w:t>
            </w:r>
          </w:p>
        </w:tc>
      </w:tr>
      <w:tr w:rsidR="00DC50DE" w:rsidRPr="00212EF8" w:rsidTr="006329BB">
        <w:tc>
          <w:tcPr>
            <w:tcW w:w="6487" w:type="dxa"/>
            <w:gridSpan w:val="4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Adreça: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Població:</w:t>
            </w:r>
          </w:p>
        </w:tc>
      </w:tr>
      <w:tr w:rsidR="00DC50DE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Telèfon de contacte:</w:t>
            </w:r>
          </w:p>
        </w:tc>
      </w:tr>
      <w:tr w:rsidR="00DC50DE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212EF8" w:rsidRDefault="00DC50DE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 xml:space="preserve">(*) </w:t>
            </w:r>
            <w:r w:rsidR="00FA48F0" w:rsidRPr="00212EF8">
              <w:rPr>
                <w:rFonts w:ascii="Candara" w:hAnsi="Candara"/>
                <w:sz w:val="20"/>
                <w:lang w:val="ca-ES"/>
              </w:rPr>
              <w:t>Com que són cambres dobles, si t’allotges amb alguna altra persona indica aquí el seu nom i cognoms:</w:t>
            </w:r>
          </w:p>
          <w:p w:rsidR="00564087" w:rsidRPr="00212EF8" w:rsidRDefault="00564087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  <w:tr w:rsidR="00DC50DE" w:rsidRPr="00212EF8" w:rsidTr="006329BB">
        <w:tc>
          <w:tcPr>
            <w:tcW w:w="9322" w:type="dxa"/>
            <w:gridSpan w:val="5"/>
            <w:shd w:val="clear" w:color="auto" w:fill="F2F2F2" w:themeFill="background1" w:themeFillShade="F2"/>
          </w:tcPr>
          <w:p w:rsidR="00DC50DE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Si et cal alguna dieta especial, siusplau indica-ho aquí:</w:t>
            </w:r>
          </w:p>
        </w:tc>
      </w:tr>
      <w:tr w:rsidR="006329BB" w:rsidRPr="00212EF8" w:rsidTr="006329BB">
        <w:tc>
          <w:tcPr>
            <w:tcW w:w="3107" w:type="dxa"/>
            <w:shd w:val="clear" w:color="auto" w:fill="F2F2F2" w:themeFill="background1" w:themeFillShade="F2"/>
          </w:tcPr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Previsió d’arribada divendres</w:t>
            </w:r>
          </w:p>
        </w:tc>
        <w:tc>
          <w:tcPr>
            <w:tcW w:w="3107" w:type="dxa"/>
            <w:gridSpan w:val="2"/>
            <w:shd w:val="clear" w:color="auto" w:fill="F2F2F2" w:themeFill="background1" w:themeFillShade="F2"/>
          </w:tcPr>
          <w:p w:rsidR="00FA48F0" w:rsidRPr="00212EF8" w:rsidRDefault="004B26E1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1.85pt;margin-top:4.25pt;width:7.15pt;height:8.25pt;z-index:1;mso-position-horizontal-relative:text;mso-position-vertical-relative:text">
                  <v:textbox>
                    <w:txbxContent>
                      <w:p w:rsidR="00FA48F0" w:rsidRDefault="00FA48F0"/>
                    </w:txbxContent>
                  </v:textbox>
                </v:shape>
              </w:pict>
            </w:r>
            <w:r w:rsidR="00FA48F0" w:rsidRPr="00212EF8">
              <w:rPr>
                <w:rFonts w:ascii="Candara" w:hAnsi="Candara"/>
                <w:sz w:val="20"/>
                <w:lang w:val="ca-ES"/>
              </w:rPr>
              <w:t>Abans de sopar (21:00)</w:t>
            </w: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  <w:tc>
          <w:tcPr>
            <w:tcW w:w="3108" w:type="dxa"/>
            <w:gridSpan w:val="2"/>
            <w:shd w:val="clear" w:color="auto" w:fill="F2F2F2" w:themeFill="background1" w:themeFillShade="F2"/>
          </w:tcPr>
          <w:p w:rsidR="00FA48F0" w:rsidRPr="00212EF8" w:rsidRDefault="004B26E1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 id="_x0000_s1029" type="#_x0000_t202" style="position:absolute;margin-left:130pt;margin-top:4.25pt;width:7.15pt;height:8.25pt;z-index:4;mso-position-horizontal-relative:text;mso-position-vertical-relative:text">
                  <v:textbox>
                    <w:txbxContent>
                      <w:p w:rsidR="00FA48F0" w:rsidRDefault="00FA48F0" w:rsidP="00FA48F0"/>
                    </w:txbxContent>
                  </v:textbox>
                </v:shape>
              </w:pict>
            </w:r>
            <w:r w:rsidR="00FA48F0" w:rsidRPr="00212EF8">
              <w:rPr>
                <w:rFonts w:ascii="Candara" w:hAnsi="Candara"/>
                <w:sz w:val="20"/>
                <w:lang w:val="ca-ES"/>
              </w:rPr>
              <w:t>Entre les 21.30 i les 22:30</w:t>
            </w: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  <w:tr w:rsidR="006329BB" w:rsidRPr="00212EF8" w:rsidTr="006329BB">
        <w:tc>
          <w:tcPr>
            <w:tcW w:w="3107" w:type="dxa"/>
            <w:shd w:val="clear" w:color="auto" w:fill="F2F2F2" w:themeFill="background1" w:themeFillShade="F2"/>
          </w:tcPr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Previsió de sortida diumenge</w:t>
            </w:r>
          </w:p>
        </w:tc>
        <w:tc>
          <w:tcPr>
            <w:tcW w:w="3107" w:type="dxa"/>
            <w:gridSpan w:val="2"/>
            <w:shd w:val="clear" w:color="auto" w:fill="F2F2F2" w:themeFill="background1" w:themeFillShade="F2"/>
          </w:tcPr>
          <w:p w:rsidR="00FA48F0" w:rsidRPr="00212EF8" w:rsidRDefault="004B26E1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 id="_x0000_s1027" type="#_x0000_t202" style="position:absolute;margin-left:121.85pt;margin-top:3.15pt;width:7.15pt;height:8.25pt;z-index:2;mso-position-horizontal-relative:text;mso-position-vertical-relative:text">
                  <v:textbox>
                    <w:txbxContent>
                      <w:p w:rsidR="00FA48F0" w:rsidRDefault="00FA48F0" w:rsidP="00FA48F0"/>
                    </w:txbxContent>
                  </v:textbox>
                </v:shape>
              </w:pict>
            </w:r>
            <w:r w:rsidR="00FA48F0" w:rsidRPr="00212EF8">
              <w:rPr>
                <w:rFonts w:ascii="Candara" w:hAnsi="Candara"/>
                <w:sz w:val="20"/>
                <w:lang w:val="ca-ES"/>
              </w:rPr>
              <w:t>Abans de dinar (14:00)</w:t>
            </w: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  <w:tc>
          <w:tcPr>
            <w:tcW w:w="3108" w:type="dxa"/>
            <w:gridSpan w:val="2"/>
            <w:shd w:val="clear" w:color="auto" w:fill="F2F2F2" w:themeFill="background1" w:themeFillShade="F2"/>
          </w:tcPr>
          <w:p w:rsidR="00FA48F0" w:rsidRPr="00212EF8" w:rsidRDefault="004B26E1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noProof/>
                <w:sz w:val="20"/>
                <w:lang w:val="ca-ES" w:eastAsia="ca-ES"/>
              </w:rPr>
              <w:pict>
                <v:shape id="_x0000_s1028" type="#_x0000_t202" style="position:absolute;margin-left:130pt;margin-top:3.15pt;width:7.15pt;height:8.25pt;z-index:3;mso-position-horizontal-relative:text;mso-position-vertical-relative:text">
                  <v:textbox>
                    <w:txbxContent>
                      <w:p w:rsidR="00FA48F0" w:rsidRDefault="00FA48F0" w:rsidP="00FA48F0"/>
                    </w:txbxContent>
                  </v:textbox>
                </v:shape>
              </w:pict>
            </w:r>
            <w:r w:rsidR="00FA48F0" w:rsidRPr="00212EF8">
              <w:rPr>
                <w:rFonts w:ascii="Candara" w:hAnsi="Candara"/>
                <w:sz w:val="20"/>
                <w:lang w:val="ca-ES"/>
              </w:rPr>
              <w:t>En acabar (mitja tarda)</w:t>
            </w: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  <w:tr w:rsidR="00FA48F0" w:rsidRPr="00212EF8" w:rsidTr="006329BB">
        <w:tc>
          <w:tcPr>
            <w:tcW w:w="4077" w:type="dxa"/>
            <w:gridSpan w:val="2"/>
            <w:shd w:val="clear" w:color="auto" w:fill="F2F2F2" w:themeFill="background1" w:themeFillShade="F2"/>
          </w:tcPr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Data: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  <w:r w:rsidRPr="00212EF8">
              <w:rPr>
                <w:rFonts w:ascii="Candara" w:hAnsi="Candara"/>
                <w:sz w:val="20"/>
                <w:lang w:val="ca-ES"/>
              </w:rPr>
              <w:t>Signatura:</w:t>
            </w: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  <w:p w:rsidR="00FA48F0" w:rsidRPr="00212EF8" w:rsidRDefault="00FA48F0" w:rsidP="006329BB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356"/>
              </w:tabs>
              <w:ind w:right="-187"/>
              <w:rPr>
                <w:rFonts w:ascii="Candara" w:hAnsi="Candara"/>
                <w:sz w:val="20"/>
                <w:lang w:val="ca-ES"/>
              </w:rPr>
            </w:pPr>
          </w:p>
        </w:tc>
      </w:tr>
    </w:tbl>
    <w:p w:rsidR="006B02E4" w:rsidRPr="00212EF8" w:rsidRDefault="006B02E4" w:rsidP="006B02E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ndara" w:hAnsi="Candara"/>
          <w:sz w:val="22"/>
          <w:szCs w:val="22"/>
          <w:lang w:val="ca-ES"/>
        </w:rPr>
      </w:pPr>
    </w:p>
    <w:sectPr w:rsidR="006B02E4" w:rsidRPr="00212EF8" w:rsidSect="0092550F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28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B9" w:rsidRDefault="00D561B9">
      <w:r>
        <w:separator/>
      </w:r>
    </w:p>
  </w:endnote>
  <w:endnote w:type="continuationSeparator" w:id="1">
    <w:p w:rsidR="00D561B9" w:rsidRDefault="00D5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B7" w:rsidRDefault="004B26E1" w:rsidP="008B50A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65E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48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5EB7" w:rsidRDefault="00565E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B7" w:rsidRDefault="00565EB7" w:rsidP="008B50A3">
    <w:pPr>
      <w:pStyle w:val="Piedepgina"/>
      <w:framePr w:wrap="around" w:vAnchor="text" w:hAnchor="margin" w:xAlign="center" w:y="1"/>
      <w:rPr>
        <w:rStyle w:val="Nmerodepgina"/>
      </w:rPr>
    </w:pPr>
  </w:p>
  <w:tbl>
    <w:tblPr>
      <w:tblW w:w="9547" w:type="dxa"/>
      <w:jc w:val="center"/>
      <w:tblInd w:w="-746" w:type="dxa"/>
      <w:tblLook w:val="04A0"/>
    </w:tblPr>
    <w:tblGrid>
      <w:gridCol w:w="1507"/>
      <w:gridCol w:w="1948"/>
      <w:gridCol w:w="6092"/>
    </w:tblGrid>
    <w:tr w:rsidR="00E772C9" w:rsidRPr="001711BC" w:rsidTr="00E772C9">
      <w:trPr>
        <w:jc w:val="center"/>
      </w:trPr>
      <w:tc>
        <w:tcPr>
          <w:tcW w:w="1507" w:type="dxa"/>
          <w:vAlign w:val="center"/>
        </w:tcPr>
        <w:p w:rsidR="00E772C9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</w:p>
        <w:p w:rsidR="00E772C9" w:rsidRPr="001711BC" w:rsidRDefault="00212EF8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  <w:r w:rsidRPr="004B26E1">
            <w:rPr>
              <w:rFonts w:ascii="Verdana" w:hAnsi="Verdana"/>
              <w:color w:val="80000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2pt">
                <v:imagedata r:id="rId1" o:title="creu-sant-jordi"/>
              </v:shape>
            </w:pict>
          </w:r>
        </w:p>
      </w:tc>
      <w:tc>
        <w:tcPr>
          <w:tcW w:w="1948" w:type="dxa"/>
          <w:vAlign w:val="center"/>
        </w:tcPr>
        <w:p w:rsidR="00E772C9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</w:p>
        <w:p w:rsidR="00E772C9" w:rsidRPr="001711BC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8"/>
              <w:szCs w:val="18"/>
            </w:rPr>
          </w:pPr>
          <w:r>
            <w:rPr>
              <w:rFonts w:ascii="Verdana" w:hAnsi="Verdana"/>
              <w:color w:val="800000"/>
              <w:sz w:val="18"/>
              <w:szCs w:val="18"/>
            </w:rPr>
            <w:t xml:space="preserve">             </w:t>
          </w:r>
          <w:r w:rsidR="00212EF8" w:rsidRPr="004B26E1">
            <w:rPr>
              <w:rFonts w:ascii="Verdana" w:hAnsi="Verdana"/>
              <w:color w:val="800000"/>
              <w:sz w:val="18"/>
              <w:szCs w:val="18"/>
            </w:rPr>
            <w:pict>
              <v:shape id="_x0000_i1027" type="#_x0000_t75" style="width:79.5pt;height:25.5pt">
                <v:imagedata r:id="rId2" o:title="logo-utilitat-pública-cat"/>
              </v:shape>
            </w:pict>
          </w:r>
        </w:p>
      </w:tc>
      <w:tc>
        <w:tcPr>
          <w:tcW w:w="6092" w:type="dxa"/>
          <w:vAlign w:val="center"/>
        </w:tcPr>
        <w:p w:rsidR="00E772C9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6"/>
              <w:szCs w:val="16"/>
            </w:rPr>
          </w:pPr>
        </w:p>
        <w:p w:rsidR="00E772C9" w:rsidRPr="00E772C9" w:rsidRDefault="00E772C9" w:rsidP="00CC2511">
          <w:pPr>
            <w:pStyle w:val="Piedepgina"/>
            <w:jc w:val="center"/>
            <w:rPr>
              <w:rFonts w:ascii="Candara" w:hAnsi="Candara"/>
              <w:color w:val="800000"/>
              <w:sz w:val="18"/>
              <w:szCs w:val="18"/>
            </w:rPr>
          </w:pPr>
          <w:r w:rsidRPr="00E772C9">
            <w:rPr>
              <w:rFonts w:ascii="Candara" w:hAnsi="Candara"/>
              <w:color w:val="800000"/>
              <w:sz w:val="18"/>
              <w:szCs w:val="18"/>
            </w:rPr>
            <w:t xml:space="preserve">c/Pere Vergés, 1, Planta 10, Despatxos 2 i 3 Hotel d’Entitats La Pau </w:t>
          </w:r>
        </w:p>
        <w:p w:rsidR="00E772C9" w:rsidRPr="00E772C9" w:rsidRDefault="00E772C9" w:rsidP="00CC2511">
          <w:pPr>
            <w:pStyle w:val="Piedepgina"/>
            <w:jc w:val="center"/>
            <w:rPr>
              <w:rFonts w:ascii="Candara" w:hAnsi="Candara"/>
              <w:color w:val="800000"/>
              <w:sz w:val="18"/>
              <w:szCs w:val="18"/>
            </w:rPr>
          </w:pPr>
          <w:r w:rsidRPr="00E772C9">
            <w:rPr>
              <w:rFonts w:ascii="Candara" w:hAnsi="Candara"/>
              <w:color w:val="800000"/>
              <w:sz w:val="18"/>
              <w:szCs w:val="18"/>
            </w:rPr>
            <w:t>08020 Barcelona - 93 511 44 16 - 660 13 94 67</w:t>
          </w:r>
        </w:p>
        <w:p w:rsidR="00E772C9" w:rsidRPr="0063745E" w:rsidRDefault="00E772C9" w:rsidP="00CC2511">
          <w:pPr>
            <w:pStyle w:val="Piedepgina"/>
            <w:jc w:val="center"/>
            <w:rPr>
              <w:rFonts w:ascii="Verdana" w:hAnsi="Verdana"/>
              <w:color w:val="800000"/>
              <w:sz w:val="16"/>
              <w:szCs w:val="16"/>
            </w:rPr>
          </w:pPr>
          <w:r w:rsidRPr="00E772C9">
            <w:rPr>
              <w:rFonts w:ascii="Candara" w:hAnsi="Candara"/>
              <w:color w:val="800000"/>
              <w:sz w:val="18"/>
              <w:szCs w:val="18"/>
            </w:rPr>
            <w:t>www.acim.cat - acim@acim.cat</w:t>
          </w:r>
        </w:p>
      </w:tc>
    </w:tr>
  </w:tbl>
  <w:p w:rsidR="00565EB7" w:rsidRPr="002E7D4C" w:rsidRDefault="00565EB7" w:rsidP="00F8576E">
    <w:pPr>
      <w:spacing w:line="360" w:lineRule="auto"/>
      <w:jc w:val="center"/>
      <w:rPr>
        <w:rFonts w:ascii="Century Gothic" w:hAnsi="Century Gothic"/>
        <w:b/>
        <w:color w:val="943634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B9" w:rsidRDefault="00D561B9">
      <w:r>
        <w:separator/>
      </w:r>
    </w:p>
  </w:footnote>
  <w:footnote w:type="continuationSeparator" w:id="1">
    <w:p w:rsidR="00D561B9" w:rsidRDefault="00D5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1E0"/>
    </w:tblPr>
    <w:tblGrid>
      <w:gridCol w:w="851"/>
      <w:gridCol w:w="3828"/>
      <w:gridCol w:w="4819"/>
    </w:tblGrid>
    <w:tr w:rsidR="00A642C4" w:rsidTr="00E772C9">
      <w:trPr>
        <w:trHeight w:val="586"/>
      </w:trPr>
      <w:tc>
        <w:tcPr>
          <w:tcW w:w="851" w:type="dxa"/>
          <w:shd w:val="clear" w:color="auto" w:fill="auto"/>
          <w:vAlign w:val="center"/>
        </w:tcPr>
        <w:p w:rsidR="00A642C4" w:rsidRPr="00F81057" w:rsidRDefault="004B26E1" w:rsidP="00A642C4">
          <w:pPr>
            <w:pStyle w:val="Encabezado"/>
            <w:rPr>
              <w:color w:val="800000"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5pt;height:31.5pt">
                <v:imagedata r:id="rId1" o:title="logo-acim-nou"/>
              </v:shape>
            </w:pict>
          </w:r>
          <w:r w:rsidR="00A642C4">
            <w:t xml:space="preserve">     </w:t>
          </w:r>
          <w:r w:rsidR="00A642C4" w:rsidRPr="00101978">
            <w:rPr>
              <w:rFonts w:ascii="Century Gothic" w:hAnsi="Century Gothic"/>
              <w:b/>
              <w:i/>
              <w:color w:val="943634"/>
              <w:sz w:val="16"/>
              <w:szCs w:val="16"/>
            </w:rPr>
            <w:t xml:space="preserve"> </w:t>
          </w:r>
        </w:p>
      </w:tc>
      <w:tc>
        <w:tcPr>
          <w:tcW w:w="3828" w:type="dxa"/>
          <w:shd w:val="clear" w:color="auto" w:fill="auto"/>
          <w:vAlign w:val="center"/>
        </w:tcPr>
        <w:p w:rsidR="00A642C4" w:rsidRPr="00E772C9" w:rsidRDefault="00FB2640" w:rsidP="00480E5D">
          <w:pPr>
            <w:pStyle w:val="Encabezado"/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</w:pPr>
          <w:r w:rsidRPr="00E772C9"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  <w:t>Associació Catalana per la Infància Maltractada</w:t>
          </w:r>
        </w:p>
        <w:p w:rsidR="00A642C4" w:rsidRDefault="00E772C9" w:rsidP="00E772C9">
          <w:pPr>
            <w:pStyle w:val="Encabezado"/>
          </w:pPr>
          <w:r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  <w:t xml:space="preserve">des de </w:t>
          </w:r>
          <w:r w:rsidR="00A642C4" w:rsidRPr="00E772C9">
            <w:rPr>
              <w:rFonts w:ascii="Candara" w:hAnsi="Candara"/>
              <w:b/>
              <w:i/>
              <w:color w:val="943634" w:themeColor="accent2" w:themeShade="BF"/>
              <w:sz w:val="16"/>
              <w:szCs w:val="16"/>
            </w:rPr>
            <w:t>1988 en el camí del bon tracte</w:t>
          </w:r>
          <w:r w:rsidR="00A642C4" w:rsidRPr="00E772C9">
            <w:rPr>
              <w:rFonts w:ascii="Candara" w:hAnsi="Candara"/>
              <w:b/>
              <w:i/>
              <w:sz w:val="16"/>
              <w:szCs w:val="16"/>
            </w:rPr>
            <w:t xml:space="preserve">   </w:t>
          </w:r>
        </w:p>
      </w:tc>
      <w:tc>
        <w:tcPr>
          <w:tcW w:w="4819" w:type="dxa"/>
        </w:tcPr>
        <w:p w:rsidR="00A642C4" w:rsidRPr="00A642C4" w:rsidRDefault="004B26E1" w:rsidP="00A642C4">
          <w:pPr>
            <w:pStyle w:val="Encabezado"/>
            <w:jc w:val="center"/>
            <w:rPr>
              <w:rFonts w:ascii="Century Gothic" w:hAnsi="Century Gothic"/>
              <w:b/>
              <w:i/>
              <w:sz w:val="20"/>
            </w:rPr>
          </w:pPr>
          <w:r>
            <w:rPr>
              <w:rFonts w:ascii="Century Gothic" w:hAnsi="Century Gothic"/>
              <w:b/>
              <w:i/>
              <w:noProof/>
              <w:sz w:val="20"/>
              <w:lang w:eastAsia="ca-ES"/>
            </w:rPr>
            <w:pict>
              <v:shape id="_x0000_s13316" type="#_x0000_t75" style="position:absolute;left:0;text-align:left;margin-left:56.45pt;margin-top:3.25pt;width:139pt;height:37.85pt;z-index:1;mso-position-horizontal-relative:text;mso-position-vertical-relative:text">
                <v:imagedata r:id="rId2" o:title="ACIM"/>
                <w10:wrap type="topAndBottom"/>
              </v:shape>
            </w:pict>
          </w:r>
        </w:p>
      </w:tc>
    </w:tr>
  </w:tbl>
  <w:p w:rsidR="00565EB7" w:rsidRPr="00BF6387" w:rsidRDefault="00565EB7" w:rsidP="00BF63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238"/>
    <w:multiLevelType w:val="hybridMultilevel"/>
    <w:tmpl w:val="491AC43E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E1D"/>
    <w:multiLevelType w:val="hybridMultilevel"/>
    <w:tmpl w:val="299A4DCE"/>
    <w:lvl w:ilvl="0" w:tplc="15547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F0C"/>
    <w:multiLevelType w:val="hybridMultilevel"/>
    <w:tmpl w:val="02CE0554"/>
    <w:lvl w:ilvl="0" w:tplc="A5B6DF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D5EA9"/>
    <w:multiLevelType w:val="multilevel"/>
    <w:tmpl w:val="CB76051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A8E20CE"/>
    <w:multiLevelType w:val="hybridMultilevel"/>
    <w:tmpl w:val="CA106F66"/>
    <w:lvl w:ilvl="0" w:tplc="975AF4C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2222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2175"/>
    <w:multiLevelType w:val="hybridMultilevel"/>
    <w:tmpl w:val="977AB3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6441"/>
    <w:multiLevelType w:val="hybridMultilevel"/>
    <w:tmpl w:val="3294B2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EE15C2"/>
    <w:multiLevelType w:val="hybridMultilevel"/>
    <w:tmpl w:val="564E4708"/>
    <w:lvl w:ilvl="0" w:tplc="3E1C20F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2222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C0D"/>
    <w:multiLevelType w:val="hybridMultilevel"/>
    <w:tmpl w:val="485424FE"/>
    <w:lvl w:ilvl="0" w:tplc="C722DF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22456F"/>
    <w:multiLevelType w:val="hybridMultilevel"/>
    <w:tmpl w:val="ED3CC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F0C9A"/>
    <w:multiLevelType w:val="hybridMultilevel"/>
    <w:tmpl w:val="526ED0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C23A4"/>
    <w:multiLevelType w:val="hybridMultilevel"/>
    <w:tmpl w:val="F8F6BB56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strokecolor="none [3213]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AAA"/>
    <w:rsid w:val="00011C35"/>
    <w:rsid w:val="00021FEB"/>
    <w:rsid w:val="000265AB"/>
    <w:rsid w:val="000272F9"/>
    <w:rsid w:val="00041814"/>
    <w:rsid w:val="0004651E"/>
    <w:rsid w:val="00061E5F"/>
    <w:rsid w:val="0009063F"/>
    <w:rsid w:val="000939D1"/>
    <w:rsid w:val="000A330D"/>
    <w:rsid w:val="000A3A07"/>
    <w:rsid w:val="000A5A32"/>
    <w:rsid w:val="000C2CD5"/>
    <w:rsid w:val="000D2CEA"/>
    <w:rsid w:val="000F42A6"/>
    <w:rsid w:val="00101276"/>
    <w:rsid w:val="00101364"/>
    <w:rsid w:val="00101978"/>
    <w:rsid w:val="00101C7A"/>
    <w:rsid w:val="001252A7"/>
    <w:rsid w:val="00126943"/>
    <w:rsid w:val="00130C0E"/>
    <w:rsid w:val="001653E3"/>
    <w:rsid w:val="00180DAA"/>
    <w:rsid w:val="00191963"/>
    <w:rsid w:val="001958D9"/>
    <w:rsid w:val="00197A3D"/>
    <w:rsid w:val="001A5979"/>
    <w:rsid w:val="001E16E5"/>
    <w:rsid w:val="00200CAD"/>
    <w:rsid w:val="00212EF8"/>
    <w:rsid w:val="00213654"/>
    <w:rsid w:val="002341A1"/>
    <w:rsid w:val="002358C7"/>
    <w:rsid w:val="00236FD7"/>
    <w:rsid w:val="00243BC8"/>
    <w:rsid w:val="0024748F"/>
    <w:rsid w:val="00264C20"/>
    <w:rsid w:val="002673F9"/>
    <w:rsid w:val="002922EF"/>
    <w:rsid w:val="002D185C"/>
    <w:rsid w:val="002D2855"/>
    <w:rsid w:val="002E1388"/>
    <w:rsid w:val="002E7D4C"/>
    <w:rsid w:val="002F4DD7"/>
    <w:rsid w:val="00323F49"/>
    <w:rsid w:val="00342117"/>
    <w:rsid w:val="00355336"/>
    <w:rsid w:val="003678AA"/>
    <w:rsid w:val="00384EB5"/>
    <w:rsid w:val="003A408A"/>
    <w:rsid w:val="003B5A30"/>
    <w:rsid w:val="003B6374"/>
    <w:rsid w:val="003F6D4C"/>
    <w:rsid w:val="00400FD5"/>
    <w:rsid w:val="00413F9B"/>
    <w:rsid w:val="0043158A"/>
    <w:rsid w:val="00433CD5"/>
    <w:rsid w:val="004374EE"/>
    <w:rsid w:val="00480E5D"/>
    <w:rsid w:val="00486614"/>
    <w:rsid w:val="004A41A0"/>
    <w:rsid w:val="004B26E1"/>
    <w:rsid w:val="004D47BB"/>
    <w:rsid w:val="004F7C5B"/>
    <w:rsid w:val="00506486"/>
    <w:rsid w:val="0052396A"/>
    <w:rsid w:val="00524BB4"/>
    <w:rsid w:val="00525EE9"/>
    <w:rsid w:val="00552D97"/>
    <w:rsid w:val="005625EF"/>
    <w:rsid w:val="00564087"/>
    <w:rsid w:val="00565EB7"/>
    <w:rsid w:val="00573743"/>
    <w:rsid w:val="00577A0D"/>
    <w:rsid w:val="00583611"/>
    <w:rsid w:val="005914AF"/>
    <w:rsid w:val="005960F5"/>
    <w:rsid w:val="00597A30"/>
    <w:rsid w:val="005E007E"/>
    <w:rsid w:val="00614DD4"/>
    <w:rsid w:val="006229C0"/>
    <w:rsid w:val="006329BB"/>
    <w:rsid w:val="00657FA5"/>
    <w:rsid w:val="00666EFE"/>
    <w:rsid w:val="00681DC9"/>
    <w:rsid w:val="006B02E4"/>
    <w:rsid w:val="006C4982"/>
    <w:rsid w:val="006D56E6"/>
    <w:rsid w:val="006F54A4"/>
    <w:rsid w:val="007009D7"/>
    <w:rsid w:val="007011BF"/>
    <w:rsid w:val="0073355B"/>
    <w:rsid w:val="0077366A"/>
    <w:rsid w:val="00782A3C"/>
    <w:rsid w:val="007E7FDE"/>
    <w:rsid w:val="007F4484"/>
    <w:rsid w:val="00817D99"/>
    <w:rsid w:val="00827B31"/>
    <w:rsid w:val="0084030C"/>
    <w:rsid w:val="00843FC8"/>
    <w:rsid w:val="00854E34"/>
    <w:rsid w:val="00864E19"/>
    <w:rsid w:val="00882A2E"/>
    <w:rsid w:val="008B4CBE"/>
    <w:rsid w:val="008B50A3"/>
    <w:rsid w:val="008B5E93"/>
    <w:rsid w:val="008C01AB"/>
    <w:rsid w:val="008D1A70"/>
    <w:rsid w:val="008D7B38"/>
    <w:rsid w:val="008E175E"/>
    <w:rsid w:val="008E23D2"/>
    <w:rsid w:val="008E780B"/>
    <w:rsid w:val="009127CA"/>
    <w:rsid w:val="0092550F"/>
    <w:rsid w:val="00926F96"/>
    <w:rsid w:val="00927803"/>
    <w:rsid w:val="00932B83"/>
    <w:rsid w:val="00947085"/>
    <w:rsid w:val="009811C0"/>
    <w:rsid w:val="00990C06"/>
    <w:rsid w:val="009A434D"/>
    <w:rsid w:val="009B7C08"/>
    <w:rsid w:val="009C11D3"/>
    <w:rsid w:val="009D32FE"/>
    <w:rsid w:val="009E7B69"/>
    <w:rsid w:val="00A23AA5"/>
    <w:rsid w:val="00A25349"/>
    <w:rsid w:val="00A25662"/>
    <w:rsid w:val="00A27234"/>
    <w:rsid w:val="00A30DF3"/>
    <w:rsid w:val="00A37FCB"/>
    <w:rsid w:val="00A413BD"/>
    <w:rsid w:val="00A642C4"/>
    <w:rsid w:val="00AC2BB6"/>
    <w:rsid w:val="00AC4906"/>
    <w:rsid w:val="00AD2213"/>
    <w:rsid w:val="00AF74AF"/>
    <w:rsid w:val="00B01D2A"/>
    <w:rsid w:val="00B03A7D"/>
    <w:rsid w:val="00B05807"/>
    <w:rsid w:val="00B11AAA"/>
    <w:rsid w:val="00B25E74"/>
    <w:rsid w:val="00B547C8"/>
    <w:rsid w:val="00B555C5"/>
    <w:rsid w:val="00B56CD0"/>
    <w:rsid w:val="00B6516F"/>
    <w:rsid w:val="00B82474"/>
    <w:rsid w:val="00B93E4C"/>
    <w:rsid w:val="00BA0FC6"/>
    <w:rsid w:val="00BA3ABA"/>
    <w:rsid w:val="00BC43B7"/>
    <w:rsid w:val="00BD45F3"/>
    <w:rsid w:val="00BD48A3"/>
    <w:rsid w:val="00BF54F2"/>
    <w:rsid w:val="00BF6387"/>
    <w:rsid w:val="00BF63F4"/>
    <w:rsid w:val="00C22542"/>
    <w:rsid w:val="00C30729"/>
    <w:rsid w:val="00C339BA"/>
    <w:rsid w:val="00C750B2"/>
    <w:rsid w:val="00C92926"/>
    <w:rsid w:val="00CA18CA"/>
    <w:rsid w:val="00CC2511"/>
    <w:rsid w:val="00CC639D"/>
    <w:rsid w:val="00CE62F0"/>
    <w:rsid w:val="00CE6480"/>
    <w:rsid w:val="00D13BBC"/>
    <w:rsid w:val="00D434C0"/>
    <w:rsid w:val="00D50BE6"/>
    <w:rsid w:val="00D561B9"/>
    <w:rsid w:val="00D66AE4"/>
    <w:rsid w:val="00D71C58"/>
    <w:rsid w:val="00D8017A"/>
    <w:rsid w:val="00DB4EDA"/>
    <w:rsid w:val="00DC50DE"/>
    <w:rsid w:val="00DE05ED"/>
    <w:rsid w:val="00DE4325"/>
    <w:rsid w:val="00DE4339"/>
    <w:rsid w:val="00E01548"/>
    <w:rsid w:val="00E1189A"/>
    <w:rsid w:val="00E24F88"/>
    <w:rsid w:val="00E334E1"/>
    <w:rsid w:val="00E35A7A"/>
    <w:rsid w:val="00E772C9"/>
    <w:rsid w:val="00E819D4"/>
    <w:rsid w:val="00E86F89"/>
    <w:rsid w:val="00EA1C66"/>
    <w:rsid w:val="00ED533F"/>
    <w:rsid w:val="00EE0C95"/>
    <w:rsid w:val="00EF4798"/>
    <w:rsid w:val="00F01651"/>
    <w:rsid w:val="00F072D2"/>
    <w:rsid w:val="00F53CF2"/>
    <w:rsid w:val="00F610C6"/>
    <w:rsid w:val="00F81057"/>
    <w:rsid w:val="00F8576E"/>
    <w:rsid w:val="00F91DBD"/>
    <w:rsid w:val="00F975FA"/>
    <w:rsid w:val="00FA48F0"/>
    <w:rsid w:val="00FB2640"/>
    <w:rsid w:val="00FC138B"/>
    <w:rsid w:val="00FE4D3F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AAA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34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34C0"/>
    <w:pPr>
      <w:tabs>
        <w:tab w:val="center" w:pos="4252"/>
        <w:tab w:val="right" w:pos="8504"/>
      </w:tabs>
    </w:pPr>
  </w:style>
  <w:style w:type="character" w:styleId="Hipervnculo">
    <w:name w:val="Hyperlink"/>
    <w:rsid w:val="00D434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65EB7"/>
  </w:style>
  <w:style w:type="paragraph" w:styleId="Prrafodelista">
    <w:name w:val="List Paragraph"/>
    <w:basedOn w:val="Normal"/>
    <w:uiPriority w:val="34"/>
    <w:qFormat/>
    <w:rsid w:val="00384EB5"/>
    <w:pPr>
      <w:ind w:left="708"/>
    </w:pPr>
  </w:style>
  <w:style w:type="paragraph" w:styleId="NormalWeb">
    <w:name w:val="Normal (Web)"/>
    <w:basedOn w:val="Normal"/>
    <w:rsid w:val="00927803"/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576E"/>
    <w:rPr>
      <w:rFonts w:ascii="Arial" w:hAnsi="Arial"/>
      <w:sz w:val="22"/>
      <w:lang w:val="ca-ES"/>
    </w:rPr>
  </w:style>
  <w:style w:type="paragraph" w:customStyle="1" w:styleId="Textoindependiente1">
    <w:name w:val="Texto independiente1"/>
    <w:rsid w:val="006B02E4"/>
    <w:rPr>
      <w:rFonts w:ascii="Tms Rmn" w:hAnsi="Tms Rmn"/>
      <w:color w:val="000000"/>
      <w:sz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m@acim.c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cim@acim.c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im@acim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m.c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Directorio%20temporal%2014%20para%20Plantilles%20oficials%20(juny%202007).zip\PRO-Acul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PRO-Acull</Template>
  <TotalTime>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ACIM - Plantilla general amb logo</vt:lpstr>
    </vt:vector>
  </TitlesOfParts>
  <Company>Associació Catalana per la Infància Maltractada (ACIM)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ACIM - Plantilla general amb logo</dc:title>
  <dc:subject/>
  <dc:creator>Usuario</dc:creator>
  <cp:keywords/>
  <cp:lastModifiedBy>Coordinació</cp:lastModifiedBy>
  <cp:revision>6</cp:revision>
  <cp:lastPrinted>2018-09-27T11:26:00Z</cp:lastPrinted>
  <dcterms:created xsi:type="dcterms:W3CDTF">2019-01-04T09:33:00Z</dcterms:created>
  <dcterms:modified xsi:type="dcterms:W3CDTF">2019-01-21T09:35:00Z</dcterms:modified>
</cp:coreProperties>
</file>