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C35EC0" w14:textId="77777777" w:rsidR="00370CD3" w:rsidRPr="00C213E4" w:rsidRDefault="00671AA9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2857" wp14:editId="59707DD4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18835" cy="1663700"/>
                <wp:effectExtent l="0" t="0" r="1206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835" cy="16637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86CB" w14:textId="49B3D017" w:rsidR="00803E64" w:rsidRDefault="00EC79B6" w:rsidP="00803E64">
                            <w:pPr>
                              <w:ind w:left="9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val="ca-ES" w:eastAsia="ca-ES"/>
                              </w:rPr>
                              <w:drawing>
                                <wp:inline distT="0" distB="0" distL="0" distR="0" wp14:anchorId="6DD16FB0" wp14:editId="16B69EB0">
                                  <wp:extent cx="2445488" cy="507909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HF Barcelona - web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3950" cy="53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37EE30" w14:textId="77777777" w:rsidR="00803E64" w:rsidRDefault="00803E64" w:rsidP="00803E64">
                            <w:pPr>
                              <w:ind w:left="90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2B99C79" w14:textId="59D40AA5" w:rsidR="00671AA9" w:rsidRPr="00803E64" w:rsidRDefault="00C213E4" w:rsidP="00803E64">
                            <w:pPr>
                              <w:ind w:left="90"/>
                              <w:rPr>
                                <w:b/>
                                <w:color w:val="25589E"/>
                              </w:rPr>
                            </w:pPr>
                            <w:r w:rsidRPr="00803E64">
                              <w:rPr>
                                <w:b/>
                                <w:color w:val="25589E"/>
                              </w:rPr>
                              <w:t>The following</w:t>
                            </w:r>
                            <w:r w:rsidR="00671AA9" w:rsidRPr="00803E64">
                              <w:rPr>
                                <w:b/>
                                <w:color w:val="25589E"/>
                              </w:rPr>
                              <w:t xml:space="preserve"> template must be used when submitting an abstract for the </w:t>
                            </w:r>
                            <w:r w:rsidR="00EC79B6">
                              <w:rPr>
                                <w:b/>
                                <w:color w:val="25589E"/>
                              </w:rPr>
                              <w:t>44</w:t>
                            </w:r>
                            <w:r w:rsidR="00EC79B6" w:rsidRPr="00EC79B6">
                              <w:rPr>
                                <w:b/>
                                <w:color w:val="25589E"/>
                                <w:vertAlign w:val="superscript"/>
                              </w:rPr>
                              <w:t>th</w:t>
                            </w:r>
                            <w:r w:rsidR="00EC79B6">
                              <w:rPr>
                                <w:b/>
                                <w:color w:val="25589E"/>
                              </w:rPr>
                              <w:t xml:space="preserve"> </w:t>
                            </w:r>
                            <w:r w:rsidR="00E5497A">
                              <w:rPr>
                                <w:b/>
                                <w:color w:val="25589E"/>
                              </w:rPr>
                              <w:t xml:space="preserve">IHF </w:t>
                            </w:r>
                            <w:r w:rsidR="00671AA9" w:rsidRPr="00803E64">
                              <w:rPr>
                                <w:b/>
                                <w:color w:val="25589E"/>
                              </w:rPr>
                              <w:t xml:space="preserve">World Hospital Congress. </w:t>
                            </w:r>
                            <w:r w:rsidR="008829DB" w:rsidRPr="00803E64">
                              <w:rPr>
                                <w:b/>
                                <w:color w:val="25589E"/>
                              </w:rPr>
                              <w:t>Maximum number of words (excluding the title</w:t>
                            </w:r>
                            <w:r w:rsidR="005C5956">
                              <w:rPr>
                                <w:b/>
                                <w:color w:val="25589E"/>
                              </w:rPr>
                              <w:t>, past presentations</w:t>
                            </w:r>
                            <w:r w:rsidR="00263BCF">
                              <w:rPr>
                                <w:b/>
                                <w:color w:val="25589E"/>
                              </w:rPr>
                              <w:t xml:space="preserve"> and conflict of interest</w:t>
                            </w:r>
                            <w:r w:rsidR="008829DB" w:rsidRPr="00803E64">
                              <w:rPr>
                                <w:b/>
                                <w:color w:val="25589E"/>
                              </w:rPr>
                              <w:t xml:space="preserve">) </w:t>
                            </w:r>
                            <w:r w:rsidR="00D37E19">
                              <w:rPr>
                                <w:b/>
                                <w:color w:val="25589E"/>
                              </w:rPr>
                              <w:t>is</w:t>
                            </w:r>
                            <w:r w:rsidR="008829DB" w:rsidRPr="00803E64">
                              <w:rPr>
                                <w:b/>
                                <w:color w:val="25589E"/>
                              </w:rPr>
                              <w:t xml:space="preserve"> 500.</w:t>
                            </w:r>
                            <w:r w:rsidR="00D37E19">
                              <w:rPr>
                                <w:b/>
                                <w:color w:val="25589E"/>
                              </w:rPr>
                              <w:t xml:space="preserve"> </w:t>
                            </w:r>
                            <w:r w:rsidR="00D37E19" w:rsidRPr="00D37E19">
                              <w:rPr>
                                <w:b/>
                                <w:color w:val="25589E"/>
                              </w:rPr>
                              <w:t xml:space="preserve">You </w:t>
                            </w:r>
                            <w:r w:rsidR="00D37E19">
                              <w:rPr>
                                <w:b/>
                                <w:color w:val="25589E"/>
                              </w:rPr>
                              <w:t>may</w:t>
                            </w:r>
                            <w:r w:rsidR="00D37E19" w:rsidRPr="00D37E19">
                              <w:rPr>
                                <w:b/>
                                <w:color w:val="25589E"/>
                              </w:rPr>
                              <w:t xml:space="preserve"> insert 1 table but contents will be included in the word count</w:t>
                            </w:r>
                            <w:r w:rsidR="00D37E19">
                              <w:rPr>
                                <w:b/>
                                <w:color w:val="25589E"/>
                              </w:rPr>
                              <w:t xml:space="preserve">. Graphics and images may not be inserted.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222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0;width:466.05pt;height:1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" filled="f" strokecolor="#404040 [2429]" strokeweight="1pt">
                <v:stroke dashstyle="1 1" linestyle="thinThin"/>
                <v:textbox>
                  <w:txbxContent>
                    <w:p w14:paraId="5B5886CB" w14:textId="49B3D017" w:rsidR="00803E64" w:rsidRDefault="00EC79B6" w:rsidP="00803E64">
                      <w:pPr>
                        <w:ind w:left="9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D16FB0" wp14:editId="16B69EB0">
                            <wp:extent cx="2445488" cy="507909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HF Barcelona - web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3950" cy="53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37EE30" w14:textId="77777777" w:rsidR="00803E64" w:rsidRDefault="00803E64" w:rsidP="00803E64">
                      <w:pPr>
                        <w:ind w:left="90"/>
                        <w:rPr>
                          <w:b/>
                          <w:color w:val="0070C0"/>
                        </w:rPr>
                      </w:pPr>
                    </w:p>
                    <w:p w14:paraId="72B99C79" w14:textId="59D40AA5" w:rsidR="00671AA9" w:rsidRPr="00803E64" w:rsidRDefault="00C213E4" w:rsidP="00803E64">
                      <w:pPr>
                        <w:ind w:left="90"/>
                        <w:rPr>
                          <w:b/>
                          <w:color w:val="25589E"/>
                        </w:rPr>
                      </w:pPr>
                      <w:r w:rsidRPr="00803E64">
                        <w:rPr>
                          <w:b/>
                          <w:color w:val="25589E"/>
                        </w:rPr>
                        <w:t>The following</w:t>
                      </w:r>
                      <w:r w:rsidR="00671AA9" w:rsidRPr="00803E64">
                        <w:rPr>
                          <w:b/>
                          <w:color w:val="25589E"/>
                        </w:rPr>
                        <w:t xml:space="preserve"> template must be used when submitting an abstract for the </w:t>
                      </w:r>
                      <w:r w:rsidR="00EC79B6">
                        <w:rPr>
                          <w:b/>
                          <w:color w:val="25589E"/>
                        </w:rPr>
                        <w:t>44</w:t>
                      </w:r>
                      <w:r w:rsidR="00EC79B6" w:rsidRPr="00EC79B6">
                        <w:rPr>
                          <w:b/>
                          <w:color w:val="25589E"/>
                          <w:vertAlign w:val="superscript"/>
                        </w:rPr>
                        <w:t>th</w:t>
                      </w:r>
                      <w:r w:rsidR="00EC79B6">
                        <w:rPr>
                          <w:b/>
                          <w:color w:val="25589E"/>
                        </w:rPr>
                        <w:t xml:space="preserve"> </w:t>
                      </w:r>
                      <w:r w:rsidR="00E5497A">
                        <w:rPr>
                          <w:b/>
                          <w:color w:val="25589E"/>
                        </w:rPr>
                        <w:t xml:space="preserve">IHF </w:t>
                      </w:r>
                      <w:r w:rsidR="00671AA9" w:rsidRPr="00803E64">
                        <w:rPr>
                          <w:b/>
                          <w:color w:val="25589E"/>
                        </w:rPr>
                        <w:t xml:space="preserve">World Hospital Congress. </w:t>
                      </w:r>
                      <w:r w:rsidR="008829DB" w:rsidRPr="00803E64">
                        <w:rPr>
                          <w:b/>
                          <w:color w:val="25589E"/>
                        </w:rPr>
                        <w:t>Maximum number of words (excluding the title</w:t>
                      </w:r>
                      <w:r w:rsidR="005C5956">
                        <w:rPr>
                          <w:b/>
                          <w:color w:val="25589E"/>
                        </w:rPr>
                        <w:t>, past presentations</w:t>
                      </w:r>
                      <w:r w:rsidR="00263BCF">
                        <w:rPr>
                          <w:b/>
                          <w:color w:val="25589E"/>
                        </w:rPr>
                        <w:t xml:space="preserve"> and conflict of interest</w:t>
                      </w:r>
                      <w:r w:rsidR="008829DB" w:rsidRPr="00803E64">
                        <w:rPr>
                          <w:b/>
                          <w:color w:val="25589E"/>
                        </w:rPr>
                        <w:t xml:space="preserve">) </w:t>
                      </w:r>
                      <w:r w:rsidR="00D37E19">
                        <w:rPr>
                          <w:b/>
                          <w:color w:val="25589E"/>
                        </w:rPr>
                        <w:t>is</w:t>
                      </w:r>
                      <w:r w:rsidR="008829DB" w:rsidRPr="00803E64">
                        <w:rPr>
                          <w:b/>
                          <w:color w:val="25589E"/>
                        </w:rPr>
                        <w:t xml:space="preserve"> 500.</w:t>
                      </w:r>
                      <w:r w:rsidR="00D37E19">
                        <w:rPr>
                          <w:b/>
                          <w:color w:val="25589E"/>
                        </w:rPr>
                        <w:t xml:space="preserve"> </w:t>
                      </w:r>
                      <w:r w:rsidR="00D37E19" w:rsidRPr="00D37E19">
                        <w:rPr>
                          <w:b/>
                          <w:color w:val="25589E"/>
                        </w:rPr>
                        <w:t xml:space="preserve">You </w:t>
                      </w:r>
                      <w:r w:rsidR="00D37E19">
                        <w:rPr>
                          <w:b/>
                          <w:color w:val="25589E"/>
                        </w:rPr>
                        <w:t>may</w:t>
                      </w:r>
                      <w:r w:rsidR="00D37E19" w:rsidRPr="00D37E19">
                        <w:rPr>
                          <w:b/>
                          <w:color w:val="25589E"/>
                        </w:rPr>
                        <w:t xml:space="preserve"> insert 1 table but contents will be included in the word count</w:t>
                      </w:r>
                      <w:r w:rsidR="00D37E19">
                        <w:rPr>
                          <w:b/>
                          <w:color w:val="25589E"/>
                        </w:rPr>
                        <w:t xml:space="preserve">. Graphics and images may not be inserted.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6A73E" w14:textId="77777777" w:rsidR="00BF15BA" w:rsidRPr="00263BCF" w:rsidRDefault="00BF15BA">
      <w:pPr>
        <w:rPr>
          <w:b/>
          <w:sz w:val="22"/>
          <w:szCs w:val="22"/>
        </w:rPr>
      </w:pPr>
    </w:p>
    <w:p w14:paraId="3C1AD7E8" w14:textId="4ED7E3CA" w:rsidR="00072F96" w:rsidRPr="00263BCF" w:rsidRDefault="00370CD3">
      <w:pPr>
        <w:rPr>
          <w:i/>
          <w:sz w:val="22"/>
          <w:szCs w:val="22"/>
        </w:rPr>
      </w:pPr>
      <w:r w:rsidRPr="00263BCF">
        <w:rPr>
          <w:b/>
          <w:sz w:val="22"/>
          <w:szCs w:val="22"/>
        </w:rPr>
        <w:t>ABSTRACT TITLE:</w:t>
      </w:r>
      <w:r w:rsidRPr="00263BCF">
        <w:rPr>
          <w:sz w:val="22"/>
          <w:szCs w:val="22"/>
        </w:rPr>
        <w:t xml:space="preserve"> </w:t>
      </w:r>
      <w:r w:rsidRPr="00263BCF">
        <w:rPr>
          <w:i/>
          <w:sz w:val="22"/>
          <w:szCs w:val="22"/>
        </w:rPr>
        <w:t>(maximum 20 words)</w:t>
      </w:r>
      <w:r w:rsidR="0031478B">
        <w:rPr>
          <w:i/>
          <w:sz w:val="22"/>
          <w:szCs w:val="22"/>
        </w:rPr>
        <w:t xml:space="preserve"> </w:t>
      </w:r>
    </w:p>
    <w:p w14:paraId="6CD9A5C9" w14:textId="77777777" w:rsidR="00370CD3" w:rsidRPr="0031478B" w:rsidRDefault="00370CD3">
      <w:pPr>
        <w:rPr>
          <w:sz w:val="22"/>
          <w:szCs w:val="22"/>
        </w:rPr>
      </w:pPr>
    </w:p>
    <w:p w14:paraId="74BA0D4C" w14:textId="77777777" w:rsidR="00370CD3" w:rsidRPr="00263BCF" w:rsidRDefault="00370CD3">
      <w:pPr>
        <w:rPr>
          <w:sz w:val="22"/>
          <w:szCs w:val="22"/>
        </w:rPr>
      </w:pPr>
    </w:p>
    <w:p w14:paraId="209D116D" w14:textId="512A572D" w:rsidR="00370CD3" w:rsidRPr="00263BCF" w:rsidRDefault="00370CD3" w:rsidP="00370CD3">
      <w:pPr>
        <w:rPr>
          <w:i/>
          <w:sz w:val="22"/>
          <w:szCs w:val="22"/>
        </w:rPr>
      </w:pPr>
      <w:r w:rsidRPr="00263BCF">
        <w:rPr>
          <w:b/>
          <w:sz w:val="22"/>
          <w:szCs w:val="22"/>
        </w:rPr>
        <w:t>RELEVANCE</w:t>
      </w:r>
      <w:r w:rsidRPr="00263BCF">
        <w:rPr>
          <w:sz w:val="22"/>
          <w:szCs w:val="22"/>
        </w:rPr>
        <w:t xml:space="preserve">: </w:t>
      </w:r>
      <w:r w:rsidRPr="00263BCF">
        <w:rPr>
          <w:i/>
          <w:sz w:val="22"/>
          <w:szCs w:val="22"/>
        </w:rPr>
        <w:t xml:space="preserve">(Identify how your work is relevant to the overarching Congress theme and </w:t>
      </w:r>
      <w:r w:rsidR="00E62C0F" w:rsidRPr="00263BCF">
        <w:rPr>
          <w:i/>
          <w:sz w:val="22"/>
          <w:szCs w:val="22"/>
        </w:rPr>
        <w:t>sub-theme</w:t>
      </w:r>
      <w:r w:rsidRPr="00263BCF">
        <w:rPr>
          <w:i/>
          <w:sz w:val="22"/>
          <w:szCs w:val="22"/>
        </w:rPr>
        <w:t>)</w:t>
      </w:r>
    </w:p>
    <w:p w14:paraId="44B23CF8" w14:textId="77777777" w:rsidR="00370CD3" w:rsidRPr="0031478B" w:rsidRDefault="00370CD3" w:rsidP="00370CD3">
      <w:pPr>
        <w:rPr>
          <w:sz w:val="22"/>
          <w:szCs w:val="22"/>
        </w:rPr>
      </w:pPr>
    </w:p>
    <w:p w14:paraId="04D9BCAE" w14:textId="77777777" w:rsidR="00370CD3" w:rsidRPr="00263BCF" w:rsidRDefault="00370CD3" w:rsidP="00370CD3">
      <w:pPr>
        <w:rPr>
          <w:sz w:val="22"/>
          <w:szCs w:val="22"/>
        </w:rPr>
      </w:pPr>
    </w:p>
    <w:p w14:paraId="302816BC" w14:textId="77777777" w:rsidR="00370CD3" w:rsidRPr="00263BCF" w:rsidRDefault="00370CD3" w:rsidP="00370CD3">
      <w:pPr>
        <w:rPr>
          <w:sz w:val="22"/>
          <w:szCs w:val="22"/>
        </w:rPr>
      </w:pPr>
      <w:r w:rsidRPr="00263BCF">
        <w:rPr>
          <w:b/>
          <w:sz w:val="22"/>
          <w:szCs w:val="22"/>
        </w:rPr>
        <w:t>CONTEXT AND AIMS</w:t>
      </w:r>
      <w:r w:rsidRPr="00263BCF">
        <w:rPr>
          <w:sz w:val="22"/>
          <w:szCs w:val="22"/>
        </w:rPr>
        <w:t xml:space="preserve">: </w:t>
      </w:r>
      <w:r w:rsidRPr="00263BCF">
        <w:rPr>
          <w:i/>
          <w:sz w:val="22"/>
          <w:szCs w:val="22"/>
        </w:rPr>
        <w:t>(Describe the work, put it in context and explain why it is important)</w:t>
      </w:r>
    </w:p>
    <w:p w14:paraId="0CFCF4A1" w14:textId="77777777" w:rsidR="00370CD3" w:rsidRPr="00263BCF" w:rsidRDefault="00370CD3" w:rsidP="00370CD3">
      <w:pPr>
        <w:rPr>
          <w:sz w:val="22"/>
          <w:szCs w:val="22"/>
        </w:rPr>
      </w:pPr>
    </w:p>
    <w:p w14:paraId="5F417F28" w14:textId="77777777" w:rsidR="00370CD3" w:rsidRPr="00263BCF" w:rsidRDefault="00370CD3" w:rsidP="00370CD3">
      <w:pPr>
        <w:rPr>
          <w:sz w:val="22"/>
          <w:szCs w:val="22"/>
        </w:rPr>
      </w:pPr>
    </w:p>
    <w:p w14:paraId="6EB803FC" w14:textId="78E1D67D" w:rsidR="00370CD3" w:rsidRPr="00263BCF" w:rsidRDefault="00370CD3" w:rsidP="00370CD3">
      <w:pPr>
        <w:rPr>
          <w:sz w:val="22"/>
          <w:szCs w:val="22"/>
        </w:rPr>
      </w:pPr>
      <w:r w:rsidRPr="00263BCF">
        <w:rPr>
          <w:b/>
          <w:sz w:val="22"/>
          <w:szCs w:val="22"/>
        </w:rPr>
        <w:t>FINDINGS</w:t>
      </w:r>
      <w:r w:rsidRPr="00263BCF">
        <w:rPr>
          <w:sz w:val="22"/>
          <w:szCs w:val="22"/>
        </w:rPr>
        <w:t xml:space="preserve">: </w:t>
      </w:r>
      <w:r w:rsidRPr="00263BCF">
        <w:rPr>
          <w:i/>
          <w:sz w:val="22"/>
          <w:szCs w:val="22"/>
        </w:rPr>
        <w:t>(Present the key findings, supported by relevant data)</w:t>
      </w:r>
    </w:p>
    <w:p w14:paraId="247DCE50" w14:textId="77777777" w:rsidR="00370CD3" w:rsidRPr="00263BCF" w:rsidRDefault="00370CD3" w:rsidP="00370CD3">
      <w:pPr>
        <w:rPr>
          <w:sz w:val="22"/>
          <w:szCs w:val="22"/>
        </w:rPr>
      </w:pPr>
    </w:p>
    <w:p w14:paraId="09609EF8" w14:textId="77777777" w:rsidR="00370CD3" w:rsidRPr="00263BCF" w:rsidRDefault="00370CD3" w:rsidP="00370CD3">
      <w:pPr>
        <w:rPr>
          <w:sz w:val="22"/>
          <w:szCs w:val="22"/>
        </w:rPr>
      </w:pPr>
    </w:p>
    <w:p w14:paraId="5ABF43A5" w14:textId="77777777" w:rsidR="00370CD3" w:rsidRPr="00263BCF" w:rsidRDefault="00370CD3" w:rsidP="00370CD3">
      <w:pPr>
        <w:rPr>
          <w:sz w:val="22"/>
          <w:szCs w:val="22"/>
        </w:rPr>
      </w:pPr>
      <w:r w:rsidRPr="00263BCF">
        <w:rPr>
          <w:b/>
          <w:sz w:val="22"/>
          <w:szCs w:val="22"/>
        </w:rPr>
        <w:t>INNOVATIVE CONTRIBUTION TO POLICY, PRACTICE AND/OR RESEARCH</w:t>
      </w:r>
      <w:r w:rsidRPr="00263BCF">
        <w:rPr>
          <w:sz w:val="22"/>
          <w:szCs w:val="22"/>
        </w:rPr>
        <w:t xml:space="preserve">: </w:t>
      </w:r>
      <w:r w:rsidRPr="00263BCF">
        <w:rPr>
          <w:i/>
          <w:sz w:val="22"/>
          <w:szCs w:val="22"/>
        </w:rPr>
        <w:t>(Explain the significance and value of the findings, highlight contributions to the field, and present implications for the future)</w:t>
      </w:r>
    </w:p>
    <w:p w14:paraId="7692E994" w14:textId="77777777" w:rsidR="00370CD3" w:rsidRPr="00263BCF" w:rsidRDefault="00370CD3" w:rsidP="00370CD3">
      <w:pPr>
        <w:rPr>
          <w:sz w:val="22"/>
          <w:szCs w:val="22"/>
        </w:rPr>
      </w:pPr>
    </w:p>
    <w:p w14:paraId="7D17CE65" w14:textId="77777777" w:rsidR="00370CD3" w:rsidRPr="00263BCF" w:rsidRDefault="00370CD3" w:rsidP="00370CD3">
      <w:pPr>
        <w:rPr>
          <w:sz w:val="22"/>
          <w:szCs w:val="22"/>
        </w:rPr>
      </w:pPr>
    </w:p>
    <w:p w14:paraId="1555EDCF" w14:textId="2F861EF2" w:rsidR="00370CD3" w:rsidRPr="00263BCF" w:rsidRDefault="00370CD3" w:rsidP="00370CD3">
      <w:pPr>
        <w:rPr>
          <w:b/>
          <w:sz w:val="22"/>
          <w:szCs w:val="22"/>
        </w:rPr>
      </w:pPr>
      <w:r w:rsidRPr="00263BCF">
        <w:rPr>
          <w:b/>
          <w:sz w:val="22"/>
          <w:szCs w:val="22"/>
        </w:rPr>
        <w:t>HAS THIS PAPER</w:t>
      </w:r>
      <w:r w:rsidR="00E5497A">
        <w:rPr>
          <w:b/>
          <w:sz w:val="22"/>
          <w:szCs w:val="22"/>
        </w:rPr>
        <w:t>/POSTER</w:t>
      </w:r>
      <w:r w:rsidRPr="00263BCF">
        <w:rPr>
          <w:b/>
          <w:sz w:val="22"/>
          <w:szCs w:val="22"/>
        </w:rPr>
        <w:t xml:space="preserve"> BEEN PRESENTED PREVIOUSLY?</w:t>
      </w:r>
      <w:r w:rsidR="00E62C0F" w:rsidRPr="00263BCF">
        <w:rPr>
          <w:b/>
          <w:sz w:val="22"/>
          <w:szCs w:val="22"/>
        </w:rPr>
        <w:t xml:space="preserve"> IF YES, PLEASE INDICATE WHERE</w:t>
      </w:r>
      <w:r w:rsidR="00263BCF" w:rsidRPr="00263BCF">
        <w:rPr>
          <w:b/>
          <w:sz w:val="22"/>
          <w:szCs w:val="22"/>
        </w:rPr>
        <w:t>:</w:t>
      </w:r>
    </w:p>
    <w:p w14:paraId="7518FC8B" w14:textId="6047E286" w:rsidR="00263BCF" w:rsidRPr="0031478B" w:rsidRDefault="00263BCF" w:rsidP="00370CD3">
      <w:pPr>
        <w:rPr>
          <w:sz w:val="22"/>
          <w:szCs w:val="22"/>
        </w:rPr>
      </w:pPr>
    </w:p>
    <w:p w14:paraId="40CA1D93" w14:textId="77777777" w:rsidR="00263BCF" w:rsidRPr="00263BCF" w:rsidRDefault="00263BCF" w:rsidP="00370CD3">
      <w:pPr>
        <w:rPr>
          <w:b/>
          <w:sz w:val="22"/>
          <w:szCs w:val="22"/>
        </w:rPr>
      </w:pPr>
    </w:p>
    <w:p w14:paraId="61B62ECE" w14:textId="4B4A988B" w:rsidR="00263BCF" w:rsidRDefault="00263BCF" w:rsidP="00370CD3">
      <w:pPr>
        <w:rPr>
          <w:b/>
          <w:sz w:val="22"/>
          <w:szCs w:val="22"/>
        </w:rPr>
      </w:pPr>
      <w:r w:rsidRPr="00263BCF">
        <w:rPr>
          <w:b/>
          <w:sz w:val="22"/>
          <w:szCs w:val="22"/>
        </w:rPr>
        <w:t>PLEASE DECLARE ANY CONFLICT OF INTEREST:</w:t>
      </w:r>
    </w:p>
    <w:p w14:paraId="07CAF660" w14:textId="77777777" w:rsidR="0031478B" w:rsidRPr="0031478B" w:rsidRDefault="0031478B" w:rsidP="00370CD3">
      <w:pPr>
        <w:rPr>
          <w:sz w:val="22"/>
          <w:szCs w:val="22"/>
        </w:rPr>
      </w:pPr>
    </w:p>
    <w:sectPr w:rsidR="0031478B" w:rsidRPr="0031478B" w:rsidSect="00E5497A">
      <w:head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DD82" w14:textId="77777777" w:rsidR="00DA20E1" w:rsidRDefault="00DA20E1" w:rsidP="00370CD3">
      <w:r>
        <w:separator/>
      </w:r>
    </w:p>
  </w:endnote>
  <w:endnote w:type="continuationSeparator" w:id="0">
    <w:p w14:paraId="7A855B50" w14:textId="77777777" w:rsidR="00DA20E1" w:rsidRDefault="00DA20E1" w:rsidP="0037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9041" w14:textId="77777777" w:rsidR="00DA20E1" w:rsidRDefault="00DA20E1" w:rsidP="00370CD3">
      <w:r>
        <w:separator/>
      </w:r>
    </w:p>
  </w:footnote>
  <w:footnote w:type="continuationSeparator" w:id="0">
    <w:p w14:paraId="53199E2E" w14:textId="77777777" w:rsidR="00DA20E1" w:rsidRDefault="00DA20E1" w:rsidP="0037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CE15" w14:textId="77777777" w:rsidR="00BF15BA" w:rsidRDefault="00BF15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B65"/>
    <w:multiLevelType w:val="hybridMultilevel"/>
    <w:tmpl w:val="AE520A68"/>
    <w:lvl w:ilvl="0" w:tplc="E88CD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3"/>
    <w:rsid w:val="00063C52"/>
    <w:rsid w:val="00072F96"/>
    <w:rsid w:val="00160C2E"/>
    <w:rsid w:val="00162774"/>
    <w:rsid w:val="00184CB4"/>
    <w:rsid w:val="0021373D"/>
    <w:rsid w:val="002608BB"/>
    <w:rsid w:val="00263BCF"/>
    <w:rsid w:val="002922F6"/>
    <w:rsid w:val="002E723B"/>
    <w:rsid w:val="0031478B"/>
    <w:rsid w:val="00370CD3"/>
    <w:rsid w:val="003D49F5"/>
    <w:rsid w:val="00497085"/>
    <w:rsid w:val="004C0A82"/>
    <w:rsid w:val="004F635A"/>
    <w:rsid w:val="005C5956"/>
    <w:rsid w:val="00671AA9"/>
    <w:rsid w:val="00702146"/>
    <w:rsid w:val="00803E64"/>
    <w:rsid w:val="008829DB"/>
    <w:rsid w:val="009443D0"/>
    <w:rsid w:val="00952997"/>
    <w:rsid w:val="009B4731"/>
    <w:rsid w:val="00A84605"/>
    <w:rsid w:val="00AA026F"/>
    <w:rsid w:val="00BA74FA"/>
    <w:rsid w:val="00BF15BA"/>
    <w:rsid w:val="00C213E4"/>
    <w:rsid w:val="00D37E19"/>
    <w:rsid w:val="00DA20E1"/>
    <w:rsid w:val="00E5497A"/>
    <w:rsid w:val="00E62C0F"/>
    <w:rsid w:val="00E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37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70CD3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70CD3"/>
  </w:style>
  <w:style w:type="paragraph" w:styleId="Peu">
    <w:name w:val="footer"/>
    <w:basedOn w:val="Normal"/>
    <w:link w:val="PeuCar"/>
    <w:uiPriority w:val="99"/>
    <w:unhideWhenUsed/>
    <w:rsid w:val="00370CD3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70CD3"/>
  </w:style>
  <w:style w:type="paragraph" w:styleId="Pargrafdellista">
    <w:name w:val="List Paragraph"/>
    <w:basedOn w:val="Normal"/>
    <w:uiPriority w:val="34"/>
    <w:qFormat/>
    <w:rsid w:val="0037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607589CC.dotm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Mencias</dc:creator>
  <cp:keywords/>
  <dc:description/>
  <cp:lastModifiedBy>Anna Riera</cp:lastModifiedBy>
  <cp:revision>2</cp:revision>
  <dcterms:created xsi:type="dcterms:W3CDTF">2019-11-18T09:25:00Z</dcterms:created>
  <dcterms:modified xsi:type="dcterms:W3CDTF">2019-11-18T09:25:00Z</dcterms:modified>
</cp:coreProperties>
</file>